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2" w:rsidRDefault="00715222" w:rsidP="00C70AC5">
      <w:pPr>
        <w:pStyle w:val="BodyText"/>
        <w:jc w:val="left"/>
      </w:pPr>
      <w:r>
        <w:t xml:space="preserve">                                                                                                     Tarptautinio mokinių, </w:t>
      </w:r>
    </w:p>
    <w:p w:rsidR="00715222" w:rsidRDefault="00715222" w:rsidP="00C70AC5">
      <w:pPr>
        <w:pStyle w:val="BodyText"/>
        <w:jc w:val="left"/>
      </w:pPr>
      <w:r>
        <w:t xml:space="preserve">                                                                                                     mokytojų ir visuomenės sveikatos </w:t>
      </w:r>
    </w:p>
    <w:p w:rsidR="00715222" w:rsidRDefault="00715222" w:rsidP="00C70AC5">
      <w:pPr>
        <w:pStyle w:val="BodyText"/>
        <w:jc w:val="left"/>
      </w:pPr>
      <w:r>
        <w:t xml:space="preserve">                                                                                                     priežiūros specialistų konkurso </w:t>
      </w:r>
    </w:p>
    <w:p w:rsidR="00715222" w:rsidRDefault="00715222" w:rsidP="00C70AC5">
      <w:pPr>
        <w:pStyle w:val="BodyText"/>
        <w:jc w:val="left"/>
      </w:pPr>
      <w:r>
        <w:t xml:space="preserve">                                                                                                     „Sveikuolių sveikuoliai“</w:t>
      </w:r>
      <w:r>
        <w:rPr>
          <w:rFonts w:ascii="Times-Roman" w:hAnsi="Times-Roman" w:cs="Times-Roman"/>
          <w:sz w:val="23"/>
          <w:szCs w:val="23"/>
        </w:rPr>
        <w:t xml:space="preserve"> nuostatų</w:t>
      </w:r>
    </w:p>
    <w:p w:rsidR="00715222" w:rsidRDefault="00715222" w:rsidP="00C70AC5">
      <w:pPr>
        <w:pStyle w:val="BodyText"/>
        <w:jc w:val="left"/>
      </w:pPr>
      <w:r>
        <w:t xml:space="preserve">                                                                                                     2 priedas</w:t>
      </w:r>
    </w:p>
    <w:p w:rsidR="00715222" w:rsidRDefault="00715222">
      <w:pPr>
        <w:pStyle w:val="BodyText"/>
        <w:jc w:val="left"/>
      </w:pPr>
      <w:r>
        <w:t xml:space="preserve">       </w:t>
      </w:r>
    </w:p>
    <w:p w:rsidR="00715222" w:rsidRPr="00BF4339" w:rsidRDefault="00715222" w:rsidP="00C70AC5">
      <w:pPr>
        <w:pStyle w:val="BodyText"/>
        <w:rPr>
          <w:sz w:val="24"/>
          <w:szCs w:val="24"/>
        </w:rPr>
      </w:pPr>
      <w:r w:rsidRPr="00BF4339">
        <w:rPr>
          <w:b/>
          <w:sz w:val="24"/>
          <w:szCs w:val="24"/>
        </w:rPr>
        <w:t>TARPTAUTINIO MOKINIŲ, MOKYTOJŲ IR VISUOMENĖS</w:t>
      </w:r>
      <w:r w:rsidRPr="00BF4339">
        <w:rPr>
          <w:sz w:val="24"/>
          <w:szCs w:val="24"/>
        </w:rPr>
        <w:t xml:space="preserve"> </w:t>
      </w:r>
      <w:r w:rsidRPr="00BF4339">
        <w:rPr>
          <w:b/>
          <w:sz w:val="24"/>
          <w:szCs w:val="24"/>
        </w:rPr>
        <w:t>SVEIKATOS  PRIEŽIŪROS  SPECIALISTŲ KONKURSO „SVEIKUOLIŲ SVEIKUOLIAI“</w:t>
      </w:r>
    </w:p>
    <w:p w:rsidR="00715222" w:rsidRPr="00BF4339" w:rsidRDefault="00715222" w:rsidP="005F5F81">
      <w:pPr>
        <w:jc w:val="center"/>
        <w:rPr>
          <w:b/>
        </w:rPr>
      </w:pPr>
      <w:r w:rsidRPr="00BF4339">
        <w:rPr>
          <w:b/>
        </w:rPr>
        <w:t>KOMANDŲ, SIUNČIAMŲ DALYVAUTI KITAME ETAPE, SĄRAŠAS</w:t>
      </w:r>
    </w:p>
    <w:p w:rsidR="00715222" w:rsidRDefault="00715222">
      <w:pPr>
        <w:jc w:val="center"/>
        <w:rPr>
          <w:b/>
        </w:rPr>
      </w:pPr>
    </w:p>
    <w:p w:rsidR="00715222" w:rsidRDefault="00715222">
      <w:pPr>
        <w:jc w:val="center"/>
        <w:rPr>
          <w:b/>
        </w:rPr>
      </w:pPr>
    </w:p>
    <w:tbl>
      <w:tblPr>
        <w:tblW w:w="9854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817"/>
        <w:gridCol w:w="2979"/>
        <w:gridCol w:w="1129"/>
        <w:gridCol w:w="1269"/>
        <w:gridCol w:w="1209"/>
        <w:gridCol w:w="2451"/>
      </w:tblGrid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</w:t>
            </w:r>
            <w:bookmarkStart w:id="0" w:name="_GoBack"/>
            <w:bookmarkEnd w:id="0"/>
            <w:r>
              <w:rPr>
                <w:b/>
              </w:rPr>
              <w:t>Nr.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>Mokyklos pavadinimas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>Užimta vieta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 xml:space="preserve">Surinkta </w:t>
            </w:r>
          </w:p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>balų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>Amžiaus</w:t>
            </w:r>
          </w:p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 xml:space="preserve"> grupė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  <w:r>
              <w:rPr>
                <w:b/>
              </w:rPr>
              <w:t>Dalyvių vardai, pavardės</w:t>
            </w: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 w:rsidP="00C70AC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 w:rsidP="00C70AC5">
            <w:pPr>
              <w:tabs>
                <w:tab w:val="left" w:pos="28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  <w:tr w:rsidR="00715222" w:rsidTr="001E06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22" w:rsidRDefault="00715222">
            <w:pPr>
              <w:jc w:val="center"/>
              <w:rPr>
                <w:b/>
              </w:rPr>
            </w:pPr>
          </w:p>
        </w:tc>
      </w:tr>
    </w:tbl>
    <w:p w:rsidR="00715222" w:rsidRDefault="00715222">
      <w:pPr>
        <w:jc w:val="both"/>
      </w:pPr>
    </w:p>
    <w:p w:rsidR="00715222" w:rsidRDefault="00715222">
      <w:pPr>
        <w:jc w:val="both"/>
      </w:pPr>
      <w:r>
        <w:t>Vertinimo komisijos pirmininkas</w:t>
      </w:r>
    </w:p>
    <w:p w:rsidR="00715222" w:rsidRDefault="00715222">
      <w:pPr>
        <w:jc w:val="both"/>
      </w:pPr>
    </w:p>
    <w:p w:rsidR="00715222" w:rsidRDefault="00715222">
      <w:pPr>
        <w:jc w:val="both"/>
      </w:pPr>
      <w:r>
        <w:t>Nariai:</w:t>
      </w:r>
    </w:p>
    <w:p w:rsidR="00715222" w:rsidRDefault="00715222">
      <w:pPr>
        <w:jc w:val="both"/>
      </w:pPr>
    </w:p>
    <w:p w:rsidR="00715222" w:rsidRDefault="00715222">
      <w:pPr>
        <w:jc w:val="both"/>
      </w:pPr>
    </w:p>
    <w:p w:rsidR="00715222" w:rsidRDefault="00715222">
      <w:pPr>
        <w:jc w:val="both"/>
      </w:pPr>
      <w:r>
        <w:t xml:space="preserve">Informacija teikiama elektroniniu paštu </w:t>
      </w:r>
      <w:hyperlink r:id="rId6" w:history="1">
        <w:r>
          <w:rPr>
            <w:rStyle w:val="Hyperlink"/>
          </w:rPr>
          <w:t>irena.peciulienė</w:t>
        </w:r>
        <w:r>
          <w:rPr>
            <w:rStyle w:val="Hyperlink"/>
            <w:lang w:val="en-US"/>
          </w:rPr>
          <w:t>@lmnsc.lt</w:t>
        </w:r>
      </w:hyperlink>
      <w:r>
        <w:t xml:space="preserve"> </w:t>
      </w:r>
      <w:r>
        <w:rPr>
          <w:lang w:val="en-US"/>
        </w:rPr>
        <w:t xml:space="preserve">arba </w:t>
      </w:r>
      <w:hyperlink r:id="rId7" w:history="1">
        <w:r>
          <w:rPr>
            <w:rStyle w:val="Hyperlink"/>
            <w:lang w:val="en-US"/>
          </w:rPr>
          <w:t>rytis.rimgaila@lmnsc.lt</w:t>
        </w:r>
      </w:hyperlink>
    </w:p>
    <w:p w:rsidR="00715222" w:rsidRDefault="00715222" w:rsidP="00790F5D">
      <w:pPr>
        <w:jc w:val="center"/>
      </w:pPr>
    </w:p>
    <w:p w:rsidR="00715222" w:rsidRDefault="00715222" w:rsidP="00790F5D">
      <w:pPr>
        <w:jc w:val="center"/>
      </w:pPr>
    </w:p>
    <w:p w:rsidR="00715222" w:rsidRDefault="00715222" w:rsidP="00790F5D">
      <w:pPr>
        <w:jc w:val="center"/>
      </w:pPr>
    </w:p>
    <w:p w:rsidR="00715222" w:rsidRDefault="00715222" w:rsidP="00790F5D">
      <w:pPr>
        <w:jc w:val="center"/>
      </w:pPr>
      <w:r>
        <w:t>_________________________________</w:t>
      </w:r>
    </w:p>
    <w:sectPr w:rsidR="00715222" w:rsidSect="00392C80">
      <w:pgSz w:w="11906" w:h="16838"/>
      <w:pgMar w:top="1079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22" w:rsidRDefault="00715222">
      <w:r>
        <w:separator/>
      </w:r>
    </w:p>
  </w:endnote>
  <w:endnote w:type="continuationSeparator" w:id="1">
    <w:p w:rsidR="00715222" w:rsidRDefault="0071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22" w:rsidRDefault="00715222">
      <w:r>
        <w:rPr>
          <w:color w:val="000000"/>
        </w:rPr>
        <w:separator/>
      </w:r>
    </w:p>
  </w:footnote>
  <w:footnote w:type="continuationSeparator" w:id="1">
    <w:p w:rsidR="00715222" w:rsidRDefault="00715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autoHyphenation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7C"/>
    <w:rsid w:val="00075AE3"/>
    <w:rsid w:val="000B4053"/>
    <w:rsid w:val="001347EF"/>
    <w:rsid w:val="0013639E"/>
    <w:rsid w:val="00193464"/>
    <w:rsid w:val="001D0A1C"/>
    <w:rsid w:val="001E0697"/>
    <w:rsid w:val="001E3E7C"/>
    <w:rsid w:val="00216239"/>
    <w:rsid w:val="00217AB6"/>
    <w:rsid w:val="00240F54"/>
    <w:rsid w:val="002B71CC"/>
    <w:rsid w:val="003166E0"/>
    <w:rsid w:val="0036668B"/>
    <w:rsid w:val="00374DF8"/>
    <w:rsid w:val="00386D22"/>
    <w:rsid w:val="00392C80"/>
    <w:rsid w:val="00395011"/>
    <w:rsid w:val="00400BC3"/>
    <w:rsid w:val="00441A79"/>
    <w:rsid w:val="00515723"/>
    <w:rsid w:val="005D25A9"/>
    <w:rsid w:val="005F5F81"/>
    <w:rsid w:val="00677482"/>
    <w:rsid w:val="00715222"/>
    <w:rsid w:val="00790F5D"/>
    <w:rsid w:val="007C0946"/>
    <w:rsid w:val="007E2A7C"/>
    <w:rsid w:val="008452E2"/>
    <w:rsid w:val="008A3B42"/>
    <w:rsid w:val="008F636E"/>
    <w:rsid w:val="0099154C"/>
    <w:rsid w:val="00994ACD"/>
    <w:rsid w:val="00AC6EF1"/>
    <w:rsid w:val="00AF3D0F"/>
    <w:rsid w:val="00AF57D8"/>
    <w:rsid w:val="00B54776"/>
    <w:rsid w:val="00BF4339"/>
    <w:rsid w:val="00C41DFE"/>
    <w:rsid w:val="00C70AC5"/>
    <w:rsid w:val="00D4633F"/>
    <w:rsid w:val="00DC047D"/>
    <w:rsid w:val="00E26A22"/>
    <w:rsid w:val="00F5331A"/>
    <w:rsid w:val="00F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E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053"/>
    <w:pPr>
      <w:suppressAutoHyphens w:val="0"/>
      <w:autoSpaceDN/>
      <w:textAlignment w:val="auto"/>
    </w:pPr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39E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75AE3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5AE3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075A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tis.rimgaila@lmns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peciulien&#279;@lmns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870</Words>
  <Characters>496</Characters>
  <Application>Microsoft Office Outlook</Application>
  <DocSecurity>0</DocSecurity>
  <Lines>0</Lines>
  <Paragraphs>0</Paragraphs>
  <ScaleCrop>false</ScaleCrop>
  <Company>LR Sveikatos apsaugos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 08_26.docx</dc:title>
  <dc:subject/>
  <dc:creator>Irena Peciuliene</dc:creator>
  <cp:keywords/>
  <dc:description/>
  <cp:lastModifiedBy>Rytis Rimgaila</cp:lastModifiedBy>
  <cp:revision>2</cp:revision>
  <cp:lastPrinted>2013-07-12T12:38:00Z</cp:lastPrinted>
  <dcterms:created xsi:type="dcterms:W3CDTF">2013-09-16T10:43:00Z</dcterms:created>
  <dcterms:modified xsi:type="dcterms:W3CDTF">2013-09-16T10:43:00Z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eb44700f-a998-4d6a-94c5-726a61d19a55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</Properties>
</file>