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CA" w:rsidRPr="002F0A65" w:rsidRDefault="008A19CA" w:rsidP="002F0A65">
      <w:pPr>
        <w:spacing w:line="276" w:lineRule="auto"/>
        <w:rPr>
          <w:rFonts w:eastAsia="Times New Roman"/>
          <w:lang w:val="lt-LT"/>
        </w:rPr>
      </w:pPr>
    </w:p>
    <w:p w:rsidR="008A19CA" w:rsidRPr="002F0A65" w:rsidRDefault="008A19CA" w:rsidP="002F0A65">
      <w:pPr>
        <w:spacing w:line="276" w:lineRule="auto"/>
        <w:rPr>
          <w:rFonts w:eastAsia="Times New Roman"/>
          <w:lang w:val="lt-LT"/>
        </w:rPr>
      </w:pPr>
      <w:r w:rsidRPr="002F0A65">
        <w:rPr>
          <w:rFonts w:eastAsia="Times New Roman"/>
          <w:lang w:val="lt-LT"/>
        </w:rPr>
        <w:t xml:space="preserve">                                                                                                                     </w:t>
      </w:r>
      <w:r>
        <w:rPr>
          <w:rFonts w:eastAsia="Times New Roman"/>
          <w:lang w:val="lt-LT"/>
        </w:rPr>
        <w:t xml:space="preserve">1 </w:t>
      </w:r>
      <w:r w:rsidRPr="002F0A65">
        <w:rPr>
          <w:rFonts w:eastAsia="Times New Roman"/>
          <w:lang w:val="lt-LT"/>
        </w:rPr>
        <w:t xml:space="preserve">priedas </w:t>
      </w:r>
    </w:p>
    <w:p w:rsidR="008A19CA" w:rsidRPr="002F0A65" w:rsidRDefault="008A19CA" w:rsidP="002F0A65">
      <w:pPr>
        <w:spacing w:line="276" w:lineRule="auto"/>
        <w:jc w:val="right"/>
        <w:rPr>
          <w:rFonts w:eastAsia="Times New Roman"/>
          <w:lang w:val="lt-LT"/>
        </w:rPr>
      </w:pPr>
    </w:p>
    <w:p w:rsidR="008A19CA" w:rsidRPr="002F0A65" w:rsidRDefault="008A19CA" w:rsidP="002F0A65">
      <w:pPr>
        <w:spacing w:line="276" w:lineRule="auto"/>
        <w:jc w:val="center"/>
        <w:rPr>
          <w:rFonts w:eastAsia="Times New Roman"/>
          <w:b/>
          <w:bCs/>
          <w:lang w:val="lt-LT"/>
        </w:rPr>
      </w:pPr>
    </w:p>
    <w:p w:rsidR="008A19CA" w:rsidRPr="002F0A65" w:rsidRDefault="008A19CA" w:rsidP="002F0A65">
      <w:pPr>
        <w:spacing w:after="200" w:line="276" w:lineRule="auto"/>
        <w:rPr>
          <w:rFonts w:eastAsia="Times New Roman"/>
          <w:lang w:val="lt-LT"/>
        </w:rPr>
      </w:pPr>
    </w:p>
    <w:p w:rsidR="008A19CA" w:rsidRPr="002F0A65" w:rsidRDefault="008A19CA" w:rsidP="002F0A65">
      <w:pPr>
        <w:spacing w:after="200" w:line="276" w:lineRule="auto"/>
        <w:ind w:firstLine="1296"/>
        <w:jc w:val="center"/>
        <w:rPr>
          <w:rFonts w:eastAsia="Times New Roman"/>
          <w:b/>
          <w:bCs/>
          <w:lang w:val="lt-LT"/>
        </w:rPr>
      </w:pPr>
      <w:r w:rsidRPr="002F0A65">
        <w:rPr>
          <w:rFonts w:eastAsia="Times New Roman"/>
          <w:b/>
          <w:bCs/>
          <w:lang w:val="lt-LT"/>
        </w:rPr>
        <w:t>MOKYMŲ DALYVIO ANKETA</w:t>
      </w:r>
    </w:p>
    <w:p w:rsidR="008A19CA" w:rsidRPr="002F0A65" w:rsidRDefault="008A19CA" w:rsidP="002F0A65">
      <w:pPr>
        <w:spacing w:after="200" w:line="276" w:lineRule="auto"/>
        <w:jc w:val="center"/>
        <w:rPr>
          <w:rFonts w:eastAsia="Times New Roman"/>
          <w:b/>
          <w:bCs/>
          <w:lang w:val="lt-LT"/>
        </w:rPr>
      </w:pPr>
      <w:r w:rsidRPr="002F0A65">
        <w:rPr>
          <w:rFonts w:eastAsia="Times New Roman"/>
          <w:b/>
          <w:bCs/>
          <w:lang w:val="lt-LT"/>
        </w:rPr>
        <w:t xml:space="preserve">               „Šiandieninis jaunimo gyvenimo stilius ir sveikatingumo ugdymas“</w:t>
      </w:r>
    </w:p>
    <w:p w:rsidR="008A19CA" w:rsidRPr="002F0A65" w:rsidRDefault="008A19CA" w:rsidP="002F0A65">
      <w:pPr>
        <w:spacing w:after="200" w:line="276" w:lineRule="auto"/>
        <w:jc w:val="center"/>
        <w:rPr>
          <w:rFonts w:eastAsia="Times New Roman"/>
          <w:lang w:val="lt-LT"/>
        </w:rPr>
      </w:pPr>
      <w:r w:rsidRPr="00606DFF">
        <w:rPr>
          <w:rFonts w:eastAsia="Times New Roman"/>
          <w:lang w:val="lt-LT"/>
        </w:rPr>
        <w:t>2014 m. gegužė</w:t>
      </w:r>
      <w:r w:rsidRPr="002F0A65">
        <w:rPr>
          <w:rFonts w:eastAsia="Times New Roman"/>
          <w:lang w:val="pt-BR"/>
        </w:rPr>
        <w:t>s</w:t>
      </w:r>
      <w:r>
        <w:rPr>
          <w:rFonts w:eastAsia="Times New Roman"/>
          <w:lang w:val="lt-LT"/>
        </w:rPr>
        <w:t xml:space="preserve"> 27–</w:t>
      </w:r>
      <w:r w:rsidRPr="002F0A65">
        <w:rPr>
          <w:rFonts w:eastAsia="Times New Roman"/>
          <w:lang w:val="lt-LT"/>
        </w:rPr>
        <w:t>29 d.</w:t>
      </w:r>
    </w:p>
    <w:p w:rsidR="008A19CA" w:rsidRPr="002F0A65" w:rsidRDefault="008A19CA" w:rsidP="002F0A65">
      <w:pPr>
        <w:spacing w:after="200" w:line="276" w:lineRule="auto"/>
        <w:jc w:val="center"/>
        <w:rPr>
          <w:rFonts w:eastAsia="Times New Roman"/>
          <w:lang w:val="pt-BR"/>
        </w:rPr>
      </w:pPr>
      <w:r w:rsidRPr="002F0A65">
        <w:rPr>
          <w:rFonts w:eastAsia="Times New Roman"/>
          <w:lang w:val="lt-LT"/>
        </w:rPr>
        <w:t xml:space="preserve">                        Vilnius</w:t>
      </w:r>
    </w:p>
    <w:p w:rsidR="008A19CA" w:rsidRPr="002F0A65" w:rsidRDefault="008A19CA" w:rsidP="002F0A65">
      <w:pPr>
        <w:spacing w:line="276" w:lineRule="auto"/>
        <w:jc w:val="center"/>
        <w:rPr>
          <w:rFonts w:eastAsia="Times New Roman"/>
          <w:b/>
          <w:bCs/>
          <w:lang w:val="lt-LT"/>
        </w:rPr>
      </w:pPr>
    </w:p>
    <w:p w:rsidR="008A19CA" w:rsidRPr="002F0A65" w:rsidRDefault="008A19CA" w:rsidP="002F0A65">
      <w:pPr>
        <w:spacing w:line="276" w:lineRule="auto"/>
        <w:rPr>
          <w:rFonts w:eastAsia="Times New Roman"/>
          <w:lang w:val="lt-L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70"/>
        <w:gridCol w:w="4700"/>
      </w:tblGrid>
      <w:tr w:rsidR="008A19CA" w:rsidRPr="002F0A65">
        <w:tc>
          <w:tcPr>
            <w:tcW w:w="4870" w:type="dxa"/>
            <w:shd w:val="clear" w:color="auto" w:fill="FFFFFF"/>
          </w:tcPr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  <w:r w:rsidRPr="005E3A7B">
              <w:rPr>
                <w:rFonts w:eastAsia="Times New Roman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4700" w:type="dxa"/>
            <w:shd w:val="clear" w:color="auto" w:fill="FFFFFF"/>
          </w:tcPr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</w:p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</w:p>
        </w:tc>
      </w:tr>
      <w:tr w:rsidR="008A19CA" w:rsidRPr="002F0A65">
        <w:tc>
          <w:tcPr>
            <w:tcW w:w="4870" w:type="dxa"/>
            <w:shd w:val="clear" w:color="auto" w:fill="FFFFFF"/>
          </w:tcPr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  <w:r w:rsidRPr="005E3A7B">
              <w:rPr>
                <w:rFonts w:eastAsia="Times New Roman"/>
                <w:sz w:val="22"/>
                <w:szCs w:val="22"/>
                <w:lang w:val="lt-LT"/>
              </w:rPr>
              <w:t>Rajonas, miestas</w:t>
            </w:r>
          </w:p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</w:p>
        </w:tc>
        <w:tc>
          <w:tcPr>
            <w:tcW w:w="4700" w:type="dxa"/>
            <w:shd w:val="clear" w:color="auto" w:fill="FFFFFF"/>
          </w:tcPr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</w:p>
        </w:tc>
      </w:tr>
      <w:tr w:rsidR="008A19CA" w:rsidRPr="002F0A65">
        <w:tc>
          <w:tcPr>
            <w:tcW w:w="4870" w:type="dxa"/>
          </w:tcPr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  <w:r w:rsidRPr="005E3A7B">
              <w:rPr>
                <w:rFonts w:eastAsia="Times New Roman"/>
                <w:sz w:val="22"/>
                <w:szCs w:val="22"/>
                <w:lang w:val="lt-LT"/>
              </w:rPr>
              <w:t>Mokykla ar kita ugdymo įstaiga, klasė</w:t>
            </w:r>
          </w:p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</w:p>
        </w:tc>
        <w:tc>
          <w:tcPr>
            <w:tcW w:w="4700" w:type="dxa"/>
          </w:tcPr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</w:p>
        </w:tc>
      </w:tr>
      <w:tr w:rsidR="008A19CA" w:rsidRPr="002F0A65">
        <w:tc>
          <w:tcPr>
            <w:tcW w:w="4870" w:type="dxa"/>
          </w:tcPr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  <w:r w:rsidRPr="005E3A7B">
              <w:rPr>
                <w:rFonts w:eastAsia="Times New Roman"/>
                <w:sz w:val="22"/>
                <w:szCs w:val="22"/>
                <w:lang w:val="lt-LT"/>
              </w:rPr>
              <w:t xml:space="preserve">El. pašto adresas </w:t>
            </w:r>
          </w:p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</w:p>
        </w:tc>
        <w:tc>
          <w:tcPr>
            <w:tcW w:w="4700" w:type="dxa"/>
          </w:tcPr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</w:p>
        </w:tc>
      </w:tr>
      <w:tr w:rsidR="008A19CA" w:rsidRPr="002F0A65">
        <w:tc>
          <w:tcPr>
            <w:tcW w:w="4870" w:type="dxa"/>
          </w:tcPr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  <w:r w:rsidRPr="005E3A7B">
              <w:rPr>
                <w:rFonts w:eastAsia="Times New Roman"/>
                <w:sz w:val="22"/>
                <w:szCs w:val="22"/>
                <w:lang w:val="lt-LT"/>
              </w:rPr>
              <w:t>Kontaktinis telefonas</w:t>
            </w:r>
          </w:p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</w:p>
        </w:tc>
        <w:tc>
          <w:tcPr>
            <w:tcW w:w="4700" w:type="dxa"/>
          </w:tcPr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</w:p>
        </w:tc>
      </w:tr>
      <w:tr w:rsidR="008A19CA" w:rsidRPr="002F0A65">
        <w:tc>
          <w:tcPr>
            <w:tcW w:w="4870" w:type="dxa"/>
          </w:tcPr>
          <w:p w:rsidR="008A19CA" w:rsidRPr="005E3A7B" w:rsidRDefault="008A19CA" w:rsidP="002F0A65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val="lt-LT"/>
              </w:rPr>
            </w:pPr>
            <w:r w:rsidRPr="005E3A7B">
              <w:rPr>
                <w:rFonts w:eastAsia="Times New Roman"/>
                <w:sz w:val="22"/>
                <w:szCs w:val="22"/>
                <w:lang w:val="lt-LT"/>
              </w:rPr>
              <w:t>Namų adresas</w:t>
            </w:r>
          </w:p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</w:p>
        </w:tc>
        <w:tc>
          <w:tcPr>
            <w:tcW w:w="4700" w:type="dxa"/>
          </w:tcPr>
          <w:p w:rsidR="008A19CA" w:rsidRPr="005E3A7B" w:rsidRDefault="008A19CA" w:rsidP="002F0A65">
            <w:pPr>
              <w:spacing w:line="276" w:lineRule="auto"/>
              <w:rPr>
                <w:rFonts w:eastAsia="Times New Roman"/>
                <w:sz w:val="22"/>
                <w:szCs w:val="22"/>
                <w:lang w:val="lt-LT"/>
              </w:rPr>
            </w:pPr>
          </w:p>
        </w:tc>
      </w:tr>
    </w:tbl>
    <w:p w:rsidR="008A19CA" w:rsidRPr="002F0A65" w:rsidRDefault="008A19CA" w:rsidP="002F0A65">
      <w:pPr>
        <w:spacing w:line="276" w:lineRule="auto"/>
        <w:rPr>
          <w:rFonts w:eastAsia="Times New Roman"/>
          <w:lang w:val="lt-LT"/>
        </w:rPr>
      </w:pPr>
    </w:p>
    <w:p w:rsidR="008A19CA" w:rsidRPr="002F0A65" w:rsidRDefault="008A19CA" w:rsidP="002F0A65">
      <w:pPr>
        <w:spacing w:line="276" w:lineRule="auto"/>
        <w:rPr>
          <w:rFonts w:eastAsia="Times New Roman"/>
          <w:b/>
          <w:bCs/>
          <w:lang w:val="lt-LT"/>
        </w:rPr>
      </w:pPr>
    </w:p>
    <w:p w:rsidR="008A19CA" w:rsidRPr="002F0A65" w:rsidRDefault="008A19CA" w:rsidP="002F0A65">
      <w:pPr>
        <w:spacing w:line="276" w:lineRule="auto"/>
        <w:jc w:val="center"/>
        <w:rPr>
          <w:rFonts w:eastAsia="Times New Roman"/>
          <w:b/>
          <w:bCs/>
          <w:lang w:val="lt-LT"/>
        </w:rPr>
      </w:pPr>
    </w:p>
    <w:p w:rsidR="008A19CA" w:rsidRPr="002F0A65" w:rsidRDefault="008A19CA" w:rsidP="002F0A65">
      <w:pPr>
        <w:spacing w:line="276" w:lineRule="auto"/>
        <w:rPr>
          <w:rFonts w:eastAsia="Times New Roman"/>
          <w:lang w:val="lt-LT"/>
        </w:rPr>
      </w:pPr>
      <w:r w:rsidRPr="00606DFF">
        <w:rPr>
          <w:rFonts w:eastAsia="Times New Roman"/>
          <w:lang w:val="lt-LT"/>
        </w:rPr>
        <w:t xml:space="preserve">Užpildytą registracijos anketą prašom siųsti iki 2014 m. gegužės 10 d. el. paštu </w:t>
      </w:r>
      <w:hyperlink r:id="rId6" w:history="1">
        <w:r w:rsidRPr="002F0A65">
          <w:rPr>
            <w:rFonts w:eastAsia="Arial Unicode MS"/>
            <w:color w:val="0000FF"/>
            <w:u w:val="single"/>
            <w:lang w:val="lt-LT"/>
          </w:rPr>
          <w:t>irena.peciuliene@lmnsc.lt</w:t>
        </w:r>
      </w:hyperlink>
      <w:r w:rsidRPr="00606DFF">
        <w:rPr>
          <w:rFonts w:eastAsia="Times New Roman"/>
          <w:lang w:val="lt-LT"/>
        </w:rPr>
        <w:t>arba adresu:</w:t>
      </w:r>
    </w:p>
    <w:p w:rsidR="008A19CA" w:rsidRPr="00606DFF" w:rsidRDefault="008A19CA" w:rsidP="002F0A65">
      <w:pPr>
        <w:spacing w:line="276" w:lineRule="auto"/>
        <w:ind w:left="360"/>
        <w:jc w:val="both"/>
        <w:rPr>
          <w:rFonts w:eastAsia="Times New Roman"/>
          <w:lang w:val="lt-LT"/>
        </w:rPr>
      </w:pPr>
      <w:r w:rsidRPr="00606DFF">
        <w:rPr>
          <w:rFonts w:eastAsia="Times New Roman"/>
          <w:lang w:val="lt-LT"/>
        </w:rPr>
        <w:t xml:space="preserve">Mokinių mokymai ,,Šiandieninis jaunimo gyvenimo stilius ir sveikatingumo ugdymas”  </w:t>
      </w:r>
    </w:p>
    <w:p w:rsidR="008A19CA" w:rsidRPr="002F0A65" w:rsidRDefault="008A19CA" w:rsidP="002F0A65">
      <w:pPr>
        <w:spacing w:line="276" w:lineRule="auto"/>
        <w:ind w:left="360"/>
        <w:jc w:val="both"/>
        <w:rPr>
          <w:rFonts w:eastAsia="Times New Roman"/>
          <w:lang w:val="pt-BR"/>
        </w:rPr>
      </w:pPr>
      <w:r w:rsidRPr="002F0A65">
        <w:rPr>
          <w:rFonts w:eastAsia="Times New Roman"/>
          <w:lang w:val="pt-BR"/>
        </w:rPr>
        <w:t>Žirmūnų g. 1B</w:t>
      </w:r>
    </w:p>
    <w:p w:rsidR="008A19CA" w:rsidRPr="002F0A65" w:rsidRDefault="008A19CA" w:rsidP="002F0A65">
      <w:pPr>
        <w:spacing w:line="276" w:lineRule="auto"/>
        <w:ind w:left="360"/>
        <w:jc w:val="both"/>
        <w:rPr>
          <w:rFonts w:eastAsia="Times New Roman"/>
          <w:lang w:val="pt-BR"/>
        </w:rPr>
      </w:pPr>
      <w:r w:rsidRPr="002F0A65">
        <w:rPr>
          <w:rFonts w:eastAsia="Times New Roman"/>
          <w:lang w:val="pt-BR"/>
        </w:rPr>
        <w:t xml:space="preserve">09101 Vilnius </w:t>
      </w:r>
    </w:p>
    <w:p w:rsidR="008A19CA" w:rsidRPr="002F0A65" w:rsidRDefault="008A19CA" w:rsidP="002F0A65">
      <w:pPr>
        <w:spacing w:line="276" w:lineRule="auto"/>
        <w:ind w:left="360"/>
        <w:jc w:val="both"/>
        <w:rPr>
          <w:rFonts w:eastAsia="Times New Roman"/>
          <w:lang w:val="pt-BR"/>
        </w:rPr>
      </w:pPr>
    </w:p>
    <w:p w:rsidR="008A19CA" w:rsidRPr="002F0A65" w:rsidRDefault="008A19CA" w:rsidP="002F0A65">
      <w:pPr>
        <w:spacing w:line="276" w:lineRule="auto"/>
        <w:ind w:left="360" w:right="-366"/>
        <w:rPr>
          <w:rFonts w:eastAsia="Times New Roman"/>
          <w:lang w:val="it-IT"/>
        </w:rPr>
      </w:pPr>
      <w:r w:rsidRPr="002F0A65">
        <w:rPr>
          <w:rFonts w:eastAsia="Times New Roman"/>
          <w:lang w:val="pt-BR"/>
        </w:rPr>
        <w:t>Informacijos telefon</w:t>
      </w:r>
      <w:r>
        <w:rPr>
          <w:rFonts w:eastAsia="Times New Roman"/>
          <w:lang w:val="pt-BR"/>
        </w:rPr>
        <w:t>as</w:t>
      </w:r>
      <w:r w:rsidRPr="002F0A65">
        <w:rPr>
          <w:rFonts w:eastAsia="Times New Roman"/>
          <w:lang w:val="pt-BR"/>
        </w:rPr>
        <w:t>: (8 5) 2766775</w:t>
      </w:r>
    </w:p>
    <w:p w:rsidR="008A19CA" w:rsidRPr="002F0A65" w:rsidRDefault="008A19CA" w:rsidP="002F0A65">
      <w:pPr>
        <w:spacing w:line="276" w:lineRule="auto"/>
        <w:ind w:left="360"/>
        <w:rPr>
          <w:rFonts w:eastAsia="Times New Roman"/>
          <w:lang w:val="lt-LT"/>
        </w:rPr>
      </w:pPr>
      <w:r w:rsidRPr="002F0A65">
        <w:rPr>
          <w:rFonts w:eastAsia="Times New Roman"/>
          <w:lang w:val="lt-LT"/>
        </w:rPr>
        <w:t xml:space="preserve">Interneto tinklalapis </w:t>
      </w:r>
      <w:hyperlink r:id="rId7" w:history="1">
        <w:r w:rsidRPr="002F0A65">
          <w:rPr>
            <w:rFonts w:eastAsia="Arial Unicode MS"/>
            <w:color w:val="0000FF"/>
            <w:u w:val="single"/>
            <w:lang w:val="lt-LT"/>
          </w:rPr>
          <w:t>www.ssus.lt</w:t>
        </w:r>
      </w:hyperlink>
    </w:p>
    <w:p w:rsidR="008A19CA" w:rsidRPr="003A7E84" w:rsidRDefault="008A19CA" w:rsidP="003A7E84">
      <w:pPr>
        <w:spacing w:after="200" w:line="276" w:lineRule="auto"/>
        <w:jc w:val="both"/>
        <w:rPr>
          <w:rFonts w:eastAsia="Times New Roman"/>
          <w:b/>
          <w:bCs/>
          <w:lang w:val="lt-LT"/>
        </w:rPr>
      </w:pPr>
    </w:p>
    <w:p w:rsidR="008A19CA" w:rsidRPr="00AA1355" w:rsidRDefault="008A19CA">
      <w:pPr>
        <w:rPr>
          <w:lang w:val="lt-LT"/>
        </w:rPr>
      </w:pPr>
    </w:p>
    <w:sectPr w:rsidR="008A19CA" w:rsidRPr="00AA1355" w:rsidSect="0026304E"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CA" w:rsidRDefault="008A19CA">
      <w:r>
        <w:separator/>
      </w:r>
    </w:p>
  </w:endnote>
  <w:endnote w:type="continuationSeparator" w:id="1">
    <w:p w:rsidR="008A19CA" w:rsidRDefault="008A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CA" w:rsidRDefault="008A19CA">
      <w:r>
        <w:separator/>
      </w:r>
    </w:p>
  </w:footnote>
  <w:footnote w:type="continuationSeparator" w:id="1">
    <w:p w:rsidR="008A19CA" w:rsidRDefault="008A1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CA" w:rsidRDefault="008A19C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19CA" w:rsidRDefault="008A19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D90"/>
    <w:rsid w:val="0004786A"/>
    <w:rsid w:val="00060FEC"/>
    <w:rsid w:val="000668D6"/>
    <w:rsid w:val="000748C0"/>
    <w:rsid w:val="00075147"/>
    <w:rsid w:val="000C224B"/>
    <w:rsid w:val="000C5CA8"/>
    <w:rsid w:val="00101706"/>
    <w:rsid w:val="00116AB5"/>
    <w:rsid w:val="00133076"/>
    <w:rsid w:val="00143044"/>
    <w:rsid w:val="00146202"/>
    <w:rsid w:val="00151474"/>
    <w:rsid w:val="00170290"/>
    <w:rsid w:val="0017667D"/>
    <w:rsid w:val="00185CD8"/>
    <w:rsid w:val="001A0329"/>
    <w:rsid w:val="001B150E"/>
    <w:rsid w:val="001B66E2"/>
    <w:rsid w:val="001C69FE"/>
    <w:rsid w:val="001E3D56"/>
    <w:rsid w:val="001F44A7"/>
    <w:rsid w:val="002245FD"/>
    <w:rsid w:val="00231C65"/>
    <w:rsid w:val="00235F71"/>
    <w:rsid w:val="00243D90"/>
    <w:rsid w:val="0026304E"/>
    <w:rsid w:val="00266BB0"/>
    <w:rsid w:val="002675C4"/>
    <w:rsid w:val="00291A24"/>
    <w:rsid w:val="002A372F"/>
    <w:rsid w:val="002C19B3"/>
    <w:rsid w:val="002F0A65"/>
    <w:rsid w:val="0032561B"/>
    <w:rsid w:val="00335B4F"/>
    <w:rsid w:val="00353613"/>
    <w:rsid w:val="00383A9B"/>
    <w:rsid w:val="003A100C"/>
    <w:rsid w:val="003A15BD"/>
    <w:rsid w:val="003A7E84"/>
    <w:rsid w:val="003C1C4D"/>
    <w:rsid w:val="00436531"/>
    <w:rsid w:val="00465AAE"/>
    <w:rsid w:val="004666D8"/>
    <w:rsid w:val="00487ADB"/>
    <w:rsid w:val="004A7919"/>
    <w:rsid w:val="004C5E1A"/>
    <w:rsid w:val="004D446D"/>
    <w:rsid w:val="004E5EC5"/>
    <w:rsid w:val="004F11BC"/>
    <w:rsid w:val="00500987"/>
    <w:rsid w:val="00505CB5"/>
    <w:rsid w:val="00507607"/>
    <w:rsid w:val="005110E9"/>
    <w:rsid w:val="00545AB1"/>
    <w:rsid w:val="005507C1"/>
    <w:rsid w:val="005531DA"/>
    <w:rsid w:val="00586DEB"/>
    <w:rsid w:val="005A2B6E"/>
    <w:rsid w:val="005C0BC9"/>
    <w:rsid w:val="005C5B12"/>
    <w:rsid w:val="005C7526"/>
    <w:rsid w:val="005E3A7B"/>
    <w:rsid w:val="00606DFF"/>
    <w:rsid w:val="00607F29"/>
    <w:rsid w:val="00610735"/>
    <w:rsid w:val="006226A3"/>
    <w:rsid w:val="00650DEA"/>
    <w:rsid w:val="00655A43"/>
    <w:rsid w:val="006909E9"/>
    <w:rsid w:val="0069542F"/>
    <w:rsid w:val="0069772F"/>
    <w:rsid w:val="006A5008"/>
    <w:rsid w:val="006A7289"/>
    <w:rsid w:val="006C19B9"/>
    <w:rsid w:val="006C1FC5"/>
    <w:rsid w:val="006E5F71"/>
    <w:rsid w:val="006F4B5C"/>
    <w:rsid w:val="00701EE8"/>
    <w:rsid w:val="007522FF"/>
    <w:rsid w:val="0078777C"/>
    <w:rsid w:val="007B1488"/>
    <w:rsid w:val="007B36E4"/>
    <w:rsid w:val="007B4404"/>
    <w:rsid w:val="007C59CC"/>
    <w:rsid w:val="007E7BA0"/>
    <w:rsid w:val="007F4C45"/>
    <w:rsid w:val="007F6E1A"/>
    <w:rsid w:val="007F79E3"/>
    <w:rsid w:val="00802F19"/>
    <w:rsid w:val="008602D1"/>
    <w:rsid w:val="00873647"/>
    <w:rsid w:val="008A19CA"/>
    <w:rsid w:val="008A6987"/>
    <w:rsid w:val="008D64F9"/>
    <w:rsid w:val="008D79F3"/>
    <w:rsid w:val="008E2E8F"/>
    <w:rsid w:val="008E5CC8"/>
    <w:rsid w:val="008E6A36"/>
    <w:rsid w:val="008E7ED0"/>
    <w:rsid w:val="008F2081"/>
    <w:rsid w:val="008F5F8C"/>
    <w:rsid w:val="009073DD"/>
    <w:rsid w:val="00920211"/>
    <w:rsid w:val="00934B5D"/>
    <w:rsid w:val="0099144D"/>
    <w:rsid w:val="009977DF"/>
    <w:rsid w:val="009B1C5D"/>
    <w:rsid w:val="009C7F2B"/>
    <w:rsid w:val="009F6C66"/>
    <w:rsid w:val="00A62FB0"/>
    <w:rsid w:val="00A85565"/>
    <w:rsid w:val="00A94401"/>
    <w:rsid w:val="00A968A3"/>
    <w:rsid w:val="00AA1355"/>
    <w:rsid w:val="00AA70BA"/>
    <w:rsid w:val="00AD2CFA"/>
    <w:rsid w:val="00AE2E8D"/>
    <w:rsid w:val="00AF051B"/>
    <w:rsid w:val="00B0277A"/>
    <w:rsid w:val="00B21FE8"/>
    <w:rsid w:val="00B3369C"/>
    <w:rsid w:val="00B52A11"/>
    <w:rsid w:val="00B6308A"/>
    <w:rsid w:val="00B91564"/>
    <w:rsid w:val="00BA473B"/>
    <w:rsid w:val="00BB2DE7"/>
    <w:rsid w:val="00BB495A"/>
    <w:rsid w:val="00BC7907"/>
    <w:rsid w:val="00BF34E0"/>
    <w:rsid w:val="00C07B68"/>
    <w:rsid w:val="00C913CB"/>
    <w:rsid w:val="00C93C48"/>
    <w:rsid w:val="00C96E34"/>
    <w:rsid w:val="00CA74B1"/>
    <w:rsid w:val="00CD5BBA"/>
    <w:rsid w:val="00CE4BDA"/>
    <w:rsid w:val="00CF76E0"/>
    <w:rsid w:val="00D24903"/>
    <w:rsid w:val="00D559DC"/>
    <w:rsid w:val="00D56129"/>
    <w:rsid w:val="00D57765"/>
    <w:rsid w:val="00D6251A"/>
    <w:rsid w:val="00D74142"/>
    <w:rsid w:val="00D818DC"/>
    <w:rsid w:val="00D976C0"/>
    <w:rsid w:val="00DA580B"/>
    <w:rsid w:val="00DB31B3"/>
    <w:rsid w:val="00DB4592"/>
    <w:rsid w:val="00DC151C"/>
    <w:rsid w:val="00DC2872"/>
    <w:rsid w:val="00DF3319"/>
    <w:rsid w:val="00E21C6E"/>
    <w:rsid w:val="00E333B8"/>
    <w:rsid w:val="00E36564"/>
    <w:rsid w:val="00E47B5D"/>
    <w:rsid w:val="00E5303A"/>
    <w:rsid w:val="00E815DB"/>
    <w:rsid w:val="00E829E5"/>
    <w:rsid w:val="00E94F39"/>
    <w:rsid w:val="00E95ADD"/>
    <w:rsid w:val="00E97727"/>
    <w:rsid w:val="00EB589F"/>
    <w:rsid w:val="00EB763D"/>
    <w:rsid w:val="00EC0E7D"/>
    <w:rsid w:val="00EC0FD0"/>
    <w:rsid w:val="00ED6BBC"/>
    <w:rsid w:val="00EF66E4"/>
    <w:rsid w:val="00EF7D33"/>
    <w:rsid w:val="00F01A08"/>
    <w:rsid w:val="00F01FCC"/>
    <w:rsid w:val="00F03454"/>
    <w:rsid w:val="00F257E2"/>
    <w:rsid w:val="00F4204D"/>
    <w:rsid w:val="00F958C2"/>
    <w:rsid w:val="00FA4E37"/>
    <w:rsid w:val="00FC2663"/>
    <w:rsid w:val="00FD4E8A"/>
    <w:rsid w:val="00FD61B4"/>
    <w:rsid w:val="00FF1A8F"/>
    <w:rsid w:val="00FF32D8"/>
    <w:rsid w:val="00FF45A0"/>
    <w:rsid w:val="00FF4DF1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90"/>
    <w:rPr>
      <w:rFonts w:ascii="Times New Roman" w:eastAsia="S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D90"/>
    <w:pPr>
      <w:keepNext/>
      <w:ind w:firstLine="720"/>
      <w:outlineLvl w:val="0"/>
    </w:pPr>
    <w:rPr>
      <w:b/>
      <w:bCs/>
      <w:sz w:val="28"/>
      <w:szCs w:val="28"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3D90"/>
    <w:pPr>
      <w:keepNext/>
      <w:jc w:val="center"/>
      <w:outlineLvl w:val="1"/>
    </w:pPr>
    <w:rPr>
      <w:sz w:val="20"/>
      <w:szCs w:val="20"/>
      <w:u w:val="single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D90"/>
    <w:rPr>
      <w:rFonts w:ascii="Times New Roman" w:eastAsia="S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3D90"/>
    <w:rPr>
      <w:rFonts w:ascii="Times New Roman" w:eastAsia="S" w:hAnsi="Times New Roman" w:cs="Times New Roman"/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243D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3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D90"/>
    <w:rPr>
      <w:rFonts w:ascii="Times New Roman" w:eastAsia="S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243D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3D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D90"/>
    <w:rPr>
      <w:rFonts w:ascii="Times New Roman" w:eastAsia="S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u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a.peciuliene@lmnsc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527</Words>
  <Characters>301</Characters>
  <Application>Microsoft Office Outlook</Application>
  <DocSecurity>0</DocSecurity>
  <Lines>0</Lines>
  <Paragraphs>0</Paragraphs>
  <ScaleCrop>false</ScaleCrop>
  <Company>LMITKC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1 priedas </dc:title>
  <dc:subject/>
  <dc:creator>Irena Peciuliene</dc:creator>
  <cp:keywords/>
  <dc:description/>
  <cp:lastModifiedBy>Rytis Rimgaila</cp:lastModifiedBy>
  <cp:revision>2</cp:revision>
  <cp:lastPrinted>2013-10-28T08:00:00Z</cp:lastPrinted>
  <dcterms:created xsi:type="dcterms:W3CDTF">2014-04-15T09:59:00Z</dcterms:created>
  <dcterms:modified xsi:type="dcterms:W3CDTF">2014-04-15T09:59:00Z</dcterms:modified>
</cp:coreProperties>
</file>