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AC" w:rsidRDefault="007179AC" w:rsidP="009B6A85">
      <w:pPr>
        <w:tabs>
          <w:tab w:val="left" w:pos="1620"/>
          <w:tab w:val="left" w:pos="1980"/>
        </w:tabs>
        <w:jc w:val="center"/>
        <w:rPr>
          <w:b/>
          <w:i/>
        </w:rPr>
      </w:pPr>
      <w:r w:rsidRPr="00B8037F">
        <w:rPr>
          <w:rFonts w:ascii="Georgia" w:hAnsi="Georgia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MNSC_LOGO" style="width:81pt;height:83.25pt;visibility:visible">
            <v:imagedata r:id="rId4" o:title=""/>
          </v:shape>
        </w:pict>
      </w:r>
      <w:r>
        <w:rPr>
          <w:rFonts w:ascii="Georgia" w:hAnsi="Georgia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rPr>
          <w:b/>
          <w:i/>
        </w:rPr>
      </w:pPr>
    </w:p>
    <w:p w:rsidR="007179AC" w:rsidRDefault="007179AC" w:rsidP="00F067E2">
      <w:pPr>
        <w:jc w:val="center"/>
        <w:rPr>
          <w:b/>
          <w:i/>
          <w:color w:val="000000"/>
          <w:sz w:val="28"/>
          <w:szCs w:val="28"/>
        </w:rPr>
      </w:pPr>
      <w:r w:rsidRPr="00E43CF1">
        <w:rPr>
          <w:b/>
          <w:i/>
          <w:color w:val="000000"/>
          <w:sz w:val="28"/>
          <w:szCs w:val="28"/>
        </w:rPr>
        <w:t xml:space="preserve">Kvalifikacijos tobulinimo seminaras </w:t>
      </w:r>
    </w:p>
    <w:p w:rsidR="007179AC" w:rsidRPr="00E43CF1" w:rsidRDefault="007179AC" w:rsidP="00CE713A">
      <w:pPr>
        <w:ind w:left="180" w:hanging="180"/>
        <w:jc w:val="center"/>
        <w:rPr>
          <w:b/>
          <w:i/>
          <w:color w:val="000000"/>
          <w:sz w:val="28"/>
          <w:szCs w:val="28"/>
        </w:rPr>
      </w:pPr>
    </w:p>
    <w:p w:rsidR="007179AC" w:rsidRPr="00A70773" w:rsidRDefault="007179AC" w:rsidP="00F067E2">
      <w:pPr>
        <w:jc w:val="center"/>
        <w:rPr>
          <w:b/>
          <w:i/>
          <w:sz w:val="28"/>
          <w:szCs w:val="28"/>
        </w:rPr>
      </w:pPr>
      <w:r w:rsidRPr="00A70773">
        <w:rPr>
          <w:b/>
          <w:i/>
          <w:sz w:val="28"/>
          <w:szCs w:val="28"/>
        </w:rPr>
        <w:t>„Mokinių saugaus eismo kompetencijų ugdymas: iššūkiai ir galimybės“</w:t>
      </w:r>
    </w:p>
    <w:p w:rsidR="007179AC" w:rsidRPr="00F64361" w:rsidRDefault="007179AC" w:rsidP="00F067E2">
      <w:pPr>
        <w:jc w:val="center"/>
        <w:rPr>
          <w:b/>
          <w:i/>
          <w:color w:val="000000"/>
        </w:rPr>
      </w:pPr>
    </w:p>
    <w:p w:rsidR="007179AC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DIENOTVARKĖ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  <w:r w:rsidRPr="00F729D4">
        <w:rPr>
          <w:b/>
          <w:i/>
          <w:color w:val="000000"/>
          <w:sz w:val="20"/>
          <w:szCs w:val="20"/>
        </w:rPr>
        <w:t>201</w:t>
      </w:r>
      <w:r>
        <w:rPr>
          <w:b/>
          <w:i/>
          <w:color w:val="000000"/>
          <w:sz w:val="20"/>
          <w:szCs w:val="20"/>
        </w:rPr>
        <w:t>6</w:t>
      </w:r>
      <w:r w:rsidRPr="00F729D4">
        <w:rPr>
          <w:b/>
          <w:i/>
          <w:color w:val="000000"/>
          <w:sz w:val="20"/>
          <w:szCs w:val="20"/>
        </w:rPr>
        <w:t xml:space="preserve"> m. </w:t>
      </w:r>
      <w:r>
        <w:rPr>
          <w:b/>
          <w:i/>
          <w:color w:val="000000"/>
          <w:sz w:val="20"/>
          <w:szCs w:val="20"/>
        </w:rPr>
        <w:t>lapkričio 29</w:t>
      </w:r>
      <w:r w:rsidRPr="00F729D4">
        <w:rPr>
          <w:b/>
          <w:i/>
          <w:color w:val="000000"/>
          <w:sz w:val="20"/>
          <w:szCs w:val="20"/>
        </w:rPr>
        <w:t xml:space="preserve">  d.</w:t>
      </w:r>
    </w:p>
    <w:p w:rsidR="007179AC" w:rsidRPr="00F729D4" w:rsidRDefault="007179AC" w:rsidP="00F067E2">
      <w:pPr>
        <w:jc w:val="center"/>
        <w:rPr>
          <w:b/>
          <w:i/>
          <w:color w:val="000000"/>
          <w:sz w:val="20"/>
          <w:szCs w:val="20"/>
        </w:rPr>
      </w:pPr>
    </w:p>
    <w:p w:rsidR="007179AC" w:rsidRPr="00A70773" w:rsidRDefault="007179AC" w:rsidP="00F067E2">
      <w:pPr>
        <w:jc w:val="center"/>
        <w:rPr>
          <w:b/>
          <w:i/>
          <w:color w:val="000000"/>
        </w:rPr>
      </w:pPr>
    </w:p>
    <w:p w:rsidR="007179AC" w:rsidRPr="00A70773" w:rsidRDefault="007179AC" w:rsidP="00A70773">
      <w:pPr>
        <w:tabs>
          <w:tab w:val="left" w:pos="1701"/>
          <w:tab w:val="left" w:pos="1985"/>
        </w:tabs>
        <w:spacing w:line="360" w:lineRule="auto"/>
        <w:rPr>
          <w:b/>
        </w:rPr>
      </w:pPr>
      <w:r w:rsidRPr="00A70773">
        <w:rPr>
          <w:b/>
        </w:rPr>
        <w:t xml:space="preserve">  </w:t>
      </w:r>
      <w:r w:rsidRPr="00A70773">
        <w:t>9.30–10.00 val.   – Registracija. Seminaro pradžia 10 val. </w:t>
      </w:r>
    </w:p>
    <w:p w:rsidR="007179AC" w:rsidRPr="00A70773" w:rsidRDefault="007179AC" w:rsidP="00A70773">
      <w:pPr>
        <w:spacing w:line="360" w:lineRule="auto"/>
        <w:ind w:left="1985" w:hanging="1985"/>
      </w:pPr>
      <w:r w:rsidRPr="00A70773">
        <w:t xml:space="preserve">  10.00–11.30 val. – „Sėkmingo saugaus eismo renginio organizavimo formulė “</w:t>
      </w:r>
      <w:r>
        <w:t xml:space="preserve">, </w:t>
      </w:r>
      <w:r w:rsidRPr="00A70773">
        <w:t>lektorė Klaipėdos apskrities vyriausiojo policijos komisariato Klaipėdos rajono policijos komisariato viršininkė</w:t>
      </w:r>
      <w:r>
        <w:t xml:space="preserve">, </w:t>
      </w:r>
      <w:r w:rsidRPr="00A70773">
        <w:t xml:space="preserve">Rasa Stasiulaitienė. </w:t>
      </w:r>
    </w:p>
    <w:p w:rsidR="007179AC" w:rsidRPr="00A70773" w:rsidRDefault="007179AC" w:rsidP="00A70773">
      <w:pPr>
        <w:tabs>
          <w:tab w:val="left" w:pos="1701"/>
        </w:tabs>
        <w:spacing w:line="360" w:lineRule="auto"/>
        <w:ind w:left="1985" w:hanging="1985"/>
      </w:pPr>
      <w:r w:rsidRPr="00A70773">
        <w:t xml:space="preserve">  11.30–12.15 val. –  „</w:t>
      </w:r>
      <w:r w:rsidRPr="00A70773">
        <w:rPr>
          <w:bCs/>
        </w:rPr>
        <w:t>Kaip ugdyti vaiko gebėjimą įžvelgti eismo aplinkoje tykančius pavojus ir jų išvengti</w:t>
      </w:r>
      <w:r>
        <w:rPr>
          <w:bCs/>
        </w:rPr>
        <w:t xml:space="preserve">“, </w:t>
      </w:r>
      <w:r w:rsidRPr="00A70773">
        <w:rPr>
          <w:bCs/>
        </w:rPr>
        <w:t>lektorė Vilniaus apskrities vyriausiojo policijos komisariato Kelių policijos valdybos Administracinės veiklos skyriaus vyresnioji specialistė</w:t>
      </w:r>
      <w:r>
        <w:rPr>
          <w:bCs/>
        </w:rPr>
        <w:t xml:space="preserve">, </w:t>
      </w:r>
      <w:r w:rsidRPr="00A70773">
        <w:rPr>
          <w:bCs/>
        </w:rPr>
        <w:t>Aistė Dijokaitė.</w:t>
      </w:r>
    </w:p>
    <w:p w:rsidR="007179AC" w:rsidRPr="00A70773" w:rsidRDefault="007179AC" w:rsidP="00A70773">
      <w:pPr>
        <w:pStyle w:val="Default"/>
        <w:tabs>
          <w:tab w:val="left" w:pos="1701"/>
        </w:tabs>
        <w:spacing w:line="360" w:lineRule="auto"/>
        <w:ind w:left="1985" w:hanging="1985"/>
      </w:pPr>
      <w:r w:rsidRPr="00A70773">
        <w:t xml:space="preserve">  12.15–13.00 val. – „Vairavimas nėra vien nuvykimas iš taško A į tašką </w:t>
      </w:r>
      <w:r>
        <w:t xml:space="preserve">B : psichologiniai vairavimo ypatumai“, </w:t>
      </w:r>
      <w:r w:rsidRPr="00A70773">
        <w:t>lektorė Kauno Vytauto Didžiojo universiteto  Teorinės</w:t>
      </w:r>
      <w:r>
        <w:t xml:space="preserve"> psichologijos katedros lektorė </w:t>
      </w:r>
      <w:r w:rsidRPr="00A70773">
        <w:t>dr. Laura Šeibokaitė.</w:t>
      </w:r>
    </w:p>
    <w:p w:rsidR="007179AC" w:rsidRPr="00A70773" w:rsidRDefault="007179AC" w:rsidP="00A70773">
      <w:pPr>
        <w:pStyle w:val="Default"/>
        <w:spacing w:line="360" w:lineRule="auto"/>
      </w:pPr>
      <w:r w:rsidRPr="00A70773">
        <w:t xml:space="preserve">  13.00–</w:t>
      </w:r>
      <w:r w:rsidRPr="00A70773">
        <w:rPr>
          <w:color w:val="auto"/>
        </w:rPr>
        <w:t>13.45</w:t>
      </w:r>
      <w:r w:rsidRPr="00A70773">
        <w:t xml:space="preserve"> val. –  Pietūs</w:t>
      </w:r>
    </w:p>
    <w:p w:rsidR="007179AC" w:rsidRDefault="007179AC" w:rsidP="00CE713A">
      <w:pPr>
        <w:spacing w:line="360" w:lineRule="auto"/>
        <w:ind w:left="1985" w:hanging="2345"/>
      </w:pPr>
      <w:r w:rsidRPr="00A70773">
        <w:t xml:space="preserve"> </w:t>
      </w:r>
      <w:r>
        <w:t xml:space="preserve">      </w:t>
      </w:r>
      <w:r w:rsidRPr="00A70773">
        <w:t xml:space="preserve"> 13.45–15.15 val. –  „Saugaus eismo kompetencijos turinys, ugdymo ypatumai ir problematika</w:t>
      </w:r>
      <w:r>
        <w:t xml:space="preserve">“, </w:t>
      </w:r>
      <w:r w:rsidRPr="00A70773">
        <w:t xml:space="preserve">lektorius Šiaulių universiteto </w:t>
      </w:r>
      <w:r w:rsidRPr="00A70773">
        <w:rPr>
          <w:rFonts w:ascii="Arial" w:hAnsi="Arial" w:cs="Arial"/>
          <w:color w:val="000000"/>
        </w:rPr>
        <w:t> </w:t>
      </w:r>
      <w:r w:rsidRPr="00A70773">
        <w:t>Šiaulių universiteto Ugdymo mokslų ir socialinės gerovės fakulteto Edukologijos ir psichologijos katedros docentas dr. Rytis Vilkonis.</w:t>
      </w:r>
      <w:r w:rsidRPr="00AF0EAA"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7179AC" w:rsidRDefault="007179AC" w:rsidP="00F64361">
      <w:pPr>
        <w:ind w:left="1985" w:hanging="1985"/>
      </w:pPr>
    </w:p>
    <w:p w:rsidR="007179AC" w:rsidRDefault="007179AC" w:rsidP="00F067E2">
      <w:pPr>
        <w:ind w:left="1980" w:hanging="1980"/>
      </w:pPr>
    </w:p>
    <w:p w:rsidR="007179AC" w:rsidRDefault="007179AC" w:rsidP="00F067E2">
      <w:pPr>
        <w:ind w:left="1980" w:hanging="1980"/>
        <w:rPr>
          <w:bCs/>
        </w:rPr>
      </w:pPr>
      <w:r>
        <w:rPr>
          <w:sz w:val="22"/>
          <w:szCs w:val="22"/>
        </w:rPr>
        <w:t>.</w:t>
      </w:r>
    </w:p>
    <w:p w:rsidR="007179AC" w:rsidRDefault="007179AC"/>
    <w:sectPr w:rsidR="007179AC" w:rsidSect="00CE713A">
      <w:pgSz w:w="11906" w:h="16838"/>
      <w:pgMar w:top="1701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7E2"/>
    <w:rsid w:val="000740FE"/>
    <w:rsid w:val="000A0473"/>
    <w:rsid w:val="000D2E24"/>
    <w:rsid w:val="00132362"/>
    <w:rsid w:val="001945D6"/>
    <w:rsid w:val="001B31D2"/>
    <w:rsid w:val="002C2540"/>
    <w:rsid w:val="002C4618"/>
    <w:rsid w:val="002F2038"/>
    <w:rsid w:val="00302F35"/>
    <w:rsid w:val="00400829"/>
    <w:rsid w:val="00482EB1"/>
    <w:rsid w:val="00485DB8"/>
    <w:rsid w:val="004B2676"/>
    <w:rsid w:val="0051504C"/>
    <w:rsid w:val="00596283"/>
    <w:rsid w:val="005E76EB"/>
    <w:rsid w:val="006553AA"/>
    <w:rsid w:val="006C4631"/>
    <w:rsid w:val="00707A7E"/>
    <w:rsid w:val="007179AC"/>
    <w:rsid w:val="00790E6B"/>
    <w:rsid w:val="007A5D84"/>
    <w:rsid w:val="00807725"/>
    <w:rsid w:val="00841BB9"/>
    <w:rsid w:val="008C3EFE"/>
    <w:rsid w:val="00997325"/>
    <w:rsid w:val="009B07C9"/>
    <w:rsid w:val="009B6A85"/>
    <w:rsid w:val="009C6011"/>
    <w:rsid w:val="00A37615"/>
    <w:rsid w:val="00A70773"/>
    <w:rsid w:val="00AD2ED2"/>
    <w:rsid w:val="00AF0EAA"/>
    <w:rsid w:val="00B8037F"/>
    <w:rsid w:val="00BF2961"/>
    <w:rsid w:val="00C13C58"/>
    <w:rsid w:val="00C60B5E"/>
    <w:rsid w:val="00CE713A"/>
    <w:rsid w:val="00D0010D"/>
    <w:rsid w:val="00D41369"/>
    <w:rsid w:val="00D80F7C"/>
    <w:rsid w:val="00E43CF1"/>
    <w:rsid w:val="00E87A01"/>
    <w:rsid w:val="00EF16C4"/>
    <w:rsid w:val="00F067E2"/>
    <w:rsid w:val="00F6021B"/>
    <w:rsid w:val="00F64361"/>
    <w:rsid w:val="00F729D4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7A01"/>
    <w:pPr>
      <w:keepNext/>
      <w:autoSpaceDE w:val="0"/>
      <w:autoSpaceDN w:val="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A01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7E2"/>
    <w:rPr>
      <w:rFonts w:ascii="Tahoma" w:hAnsi="Tahoma" w:cs="Tahoma"/>
      <w:sz w:val="16"/>
      <w:szCs w:val="16"/>
      <w:lang w:eastAsia="lt-LT"/>
    </w:rPr>
  </w:style>
  <w:style w:type="paragraph" w:customStyle="1" w:styleId="Default">
    <w:name w:val="Default"/>
    <w:uiPriority w:val="99"/>
    <w:rsid w:val="00482E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948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Irena Kniševskienė</dc:creator>
  <cp:keywords/>
  <dc:description/>
  <cp:lastModifiedBy>Vilija</cp:lastModifiedBy>
  <cp:revision>2</cp:revision>
  <cp:lastPrinted>2016-11-25T07:36:00Z</cp:lastPrinted>
  <dcterms:created xsi:type="dcterms:W3CDTF">2016-11-25T07:39:00Z</dcterms:created>
  <dcterms:modified xsi:type="dcterms:W3CDTF">2016-11-25T07:39:00Z</dcterms:modified>
</cp:coreProperties>
</file>